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B" w:rsidRDefault="00835CBB" w:rsidP="00835CB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JAARPLANNING  “groeiversie” </w:t>
      </w:r>
      <w:r>
        <w:rPr>
          <w:b/>
          <w:szCs w:val="24"/>
          <w:u w:val="single"/>
        </w:rPr>
        <w:t xml:space="preserve">                versie  september</w:t>
      </w:r>
      <w:r>
        <w:rPr>
          <w:b/>
          <w:szCs w:val="24"/>
          <w:u w:val="single"/>
        </w:rPr>
        <w:t xml:space="preserve"> 2017</w:t>
      </w:r>
    </w:p>
    <w:p w:rsidR="00835CBB" w:rsidRDefault="00835CBB" w:rsidP="00835CBB">
      <w:pPr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08"/>
        <w:gridCol w:w="916"/>
        <w:gridCol w:w="6314"/>
      </w:tblGrid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  <w:t>maand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  <w:t>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  <w:t>datum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u w:val="single"/>
                <w:lang w:eastAsia="en-US"/>
              </w:rPr>
              <w:t>activiteit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Augustus 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Maandag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28 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Start schooljaar 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Hgw</w:t>
            </w:r>
            <w:proofErr w:type="spellEnd"/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 briefjes mee verspreiden 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u w:val="single"/>
                <w:lang w:eastAsia="en-US"/>
              </w:rPr>
            </w:pP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september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Wo+ do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13 en 14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Ouder-vertelgesprekken groep 3  t/m 7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Ouder-vertelgesprekken groep 2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maandag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Ouderinfoavond groep 1+2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Dinsdag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Peuter informatieavond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Wo-do-vrij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27-28-29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Schoolkamp groep 8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oktober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Donderdag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Perspecto-dag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Donderdag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Activiteit  georganiseerd door de ouderraad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35CBB" w:rsidRDefault="00835CB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35CBB" w:rsidRDefault="00835C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BB" w:rsidRDefault="00835CB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Voorlopig adviesgesprekken groep 8 leerlingen 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Vr.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Studiedag met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OiO</w:t>
            </w:r>
            <w:proofErr w:type="spellEnd"/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november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Wo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Teambuilding;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Kindcentrumoverleg</w:t>
            </w:r>
            <w:proofErr w:type="spellEnd"/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Wo+ do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29 en 30 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Peutergroep Foxkidz , groep 1 en 2 </w:t>
            </w:r>
          </w:p>
        </w:tc>
      </w:tr>
      <w:tr w:rsidR="00835CBB" w:rsidTr="00835CBB">
        <w:trPr>
          <w:trHeight w:hRule="exact" w:val="227"/>
        </w:trPr>
        <w:tc>
          <w:tcPr>
            <w:tcW w:w="583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   December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Vrijdag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Sint op school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Woensdag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bookmarkStart w:id="0" w:name="_GoBack"/>
            <w:bookmarkEnd w:id="0"/>
            <w:r w:rsidRPr="00702B38"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  <w:t>Kerstdiner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Donderdag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Personeelsborrel “’t Getij”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vrijdag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Alle kinderen en leerkrachten  vrij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januari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Vrijdag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Rapporten mee groep 4 t/m 8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5CBB" w:rsidRDefault="00835CB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Di+ wo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23 en 24 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35CBB" w:rsidRDefault="00835CB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Rapportgesprekken  3 t/m 7 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35CBB" w:rsidRDefault="00835CBB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35CBB" w:rsidRDefault="00835CBB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februari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Vrijdag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    9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Carnaval op school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Adviesgesprekken groep 8 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maart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29 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Studiemiddag; kinderen zijn vrij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april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16 + 18 april 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Rapportgesprekken  groep 1  t/m 2 + peutergroep Foxkidz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mei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juni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Maandag 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Facultatieve ouderavond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Schoolreis (onder voorbehoud) 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juli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Woe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Schoolverlatersfeest</w:t>
            </w:r>
          </w:p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Woe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        4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Rapporten mee naar huis 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Donderdag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Laatste schooldag 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Vrijdag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Alle kinderen vrij</w:t>
            </w: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35CBB" w:rsidTr="00835CBB">
        <w:trPr>
          <w:trHeight w:hRule="exact" w:val="208"/>
        </w:trPr>
        <w:tc>
          <w:tcPr>
            <w:tcW w:w="58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CBB" w:rsidRDefault="00835CBB">
            <w:pPr>
              <w:spacing w:line="276" w:lineRule="auto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835CBB" w:rsidRDefault="00835CBB" w:rsidP="00835CBB">
      <w:pPr>
        <w:spacing w:after="240"/>
        <w:rPr>
          <w:rFonts w:cs="Arial"/>
          <w:b/>
          <w:sz w:val="28"/>
          <w:u w:val="single"/>
        </w:rPr>
      </w:pPr>
    </w:p>
    <w:p w:rsidR="00835CBB" w:rsidRDefault="00835CBB" w:rsidP="00835CBB">
      <w:pPr>
        <w:spacing w:after="240"/>
        <w:rPr>
          <w:rFonts w:cs="Arial"/>
          <w:b/>
          <w:sz w:val="28"/>
          <w:u w:val="single"/>
        </w:rPr>
      </w:pPr>
    </w:p>
    <w:p w:rsidR="00835CBB" w:rsidRDefault="00835CBB" w:rsidP="00835CBB">
      <w:pPr>
        <w:spacing w:after="240"/>
        <w:rPr>
          <w:rFonts w:cs="Arial"/>
          <w:b/>
          <w:sz w:val="28"/>
          <w:u w:val="single"/>
        </w:rPr>
      </w:pPr>
    </w:p>
    <w:p w:rsidR="00F64931" w:rsidRDefault="00F64931"/>
    <w:sectPr w:rsidR="00F6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B"/>
    <w:rsid w:val="0022118D"/>
    <w:rsid w:val="0067694E"/>
    <w:rsid w:val="00702B38"/>
    <w:rsid w:val="00835CBB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C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C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3DC6720C.dotm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Godfried Blaeke</dc:creator>
  <cp:lastModifiedBy>Godfried Blaeke</cp:lastModifiedBy>
  <cp:revision>2</cp:revision>
  <dcterms:created xsi:type="dcterms:W3CDTF">2017-09-20T08:40:00Z</dcterms:created>
  <dcterms:modified xsi:type="dcterms:W3CDTF">2017-09-20T08:41:00Z</dcterms:modified>
</cp:coreProperties>
</file>